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36" w:rsidRPr="00402201" w:rsidRDefault="002E5536" w:rsidP="004132F9">
      <w:pPr>
        <w:spacing w:line="360" w:lineRule="auto"/>
        <w:jc w:val="center"/>
        <w:rPr>
          <w:b/>
          <w:u w:val="single"/>
          <w:lang w:val="lt-LT"/>
        </w:rPr>
      </w:pPr>
      <w:bookmarkStart w:id="0" w:name="OLE_LINK3"/>
      <w:bookmarkStart w:id="1" w:name="OLE_LINK4"/>
      <w:r w:rsidRPr="00402201">
        <w:rPr>
          <w:b/>
          <w:u w:val="single"/>
          <w:lang w:val="lt-LT"/>
        </w:rPr>
        <w:t>VILNIAUS TRAKŲ VOKĖS GIMNAZIJA</w:t>
      </w:r>
    </w:p>
    <w:p w:rsidR="002E5536" w:rsidRDefault="002E5536" w:rsidP="004132F9">
      <w:pPr>
        <w:spacing w:line="360" w:lineRule="auto"/>
        <w:jc w:val="center"/>
        <w:rPr>
          <w:sz w:val="20"/>
          <w:szCs w:val="20"/>
          <w:lang w:val="lt-LT"/>
        </w:rPr>
      </w:pPr>
      <w:r w:rsidRPr="00841835">
        <w:rPr>
          <w:sz w:val="20"/>
          <w:szCs w:val="20"/>
          <w:lang w:val="lt-LT"/>
        </w:rPr>
        <w:t>(Vilniaus miesto savivaldybės institucijos, įstaigos, įmonės pavadinimas)</w:t>
      </w:r>
    </w:p>
    <w:p w:rsidR="002E5536" w:rsidRPr="00841835" w:rsidRDefault="002E5536" w:rsidP="004132F9">
      <w:pPr>
        <w:spacing w:line="360" w:lineRule="auto"/>
        <w:jc w:val="center"/>
        <w:rPr>
          <w:sz w:val="20"/>
          <w:szCs w:val="20"/>
          <w:lang w:val="lt-LT"/>
        </w:rPr>
      </w:pPr>
    </w:p>
    <w:p w:rsidR="002E5536" w:rsidRDefault="002E5536" w:rsidP="004132F9">
      <w:pPr>
        <w:spacing w:line="360" w:lineRule="auto"/>
        <w:jc w:val="center"/>
        <w:rPr>
          <w:b/>
          <w:lang w:val="lt-LT"/>
        </w:rPr>
      </w:pPr>
      <w:r w:rsidRPr="00841835">
        <w:rPr>
          <w:b/>
          <w:lang w:val="lt-LT"/>
        </w:rPr>
        <w:t xml:space="preserve">DARBUOTOJŲ </w:t>
      </w:r>
      <w:r>
        <w:rPr>
          <w:b/>
          <w:lang w:val="lt-LT"/>
        </w:rPr>
        <w:t xml:space="preserve">VIDUTINIS MĖNESINIS NUSTATYTASIS (PASKIRTASIS) </w:t>
      </w:r>
    </w:p>
    <w:p w:rsidR="002E5536" w:rsidRDefault="002E5536" w:rsidP="00A36FE6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p w:rsidR="002E5536" w:rsidRDefault="002E5536" w:rsidP="00A36FE6">
      <w:pPr>
        <w:spacing w:line="360" w:lineRule="auto"/>
        <w:jc w:val="center"/>
        <w:rPr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1642"/>
        <w:gridCol w:w="1643"/>
        <w:gridCol w:w="1643"/>
      </w:tblGrid>
      <w:tr w:rsidR="002E5536" w:rsidTr="005A1635">
        <w:tc>
          <w:tcPr>
            <w:tcW w:w="4926" w:type="dxa"/>
            <w:vMerge w:val="restart"/>
          </w:tcPr>
          <w:p w:rsidR="002E5536" w:rsidRPr="005A1635" w:rsidRDefault="002E5536" w:rsidP="005A1635">
            <w:pPr>
              <w:jc w:val="center"/>
              <w:rPr>
                <w:b/>
                <w:lang w:val="lt-LT" w:eastAsia="lt-LT"/>
              </w:rPr>
            </w:pPr>
          </w:p>
          <w:p w:rsidR="002E5536" w:rsidRPr="005A1635" w:rsidRDefault="002E5536" w:rsidP="005A1635">
            <w:pPr>
              <w:jc w:val="center"/>
              <w:rPr>
                <w:b/>
                <w:lang w:val="lt-LT" w:eastAsia="lt-LT"/>
              </w:rPr>
            </w:pPr>
          </w:p>
          <w:p w:rsidR="002E5536" w:rsidRPr="005A1635" w:rsidRDefault="002E5536" w:rsidP="005A1635">
            <w:pPr>
              <w:jc w:val="center"/>
              <w:rPr>
                <w:b/>
                <w:lang w:val="lt-LT" w:eastAsia="lt-LT"/>
              </w:rPr>
            </w:pPr>
            <w:r w:rsidRPr="005A1635">
              <w:rPr>
                <w:b/>
                <w:lang w:val="lt-LT" w:eastAsia="lt-LT"/>
              </w:rPr>
              <w:t>Pareigybės pavadinimas</w:t>
            </w:r>
          </w:p>
        </w:tc>
        <w:tc>
          <w:tcPr>
            <w:tcW w:w="1642" w:type="dxa"/>
            <w:vMerge w:val="restart"/>
          </w:tcPr>
          <w:p w:rsidR="002E5536" w:rsidRPr="005A1635" w:rsidRDefault="002E5536" w:rsidP="005A1635">
            <w:pPr>
              <w:jc w:val="center"/>
              <w:rPr>
                <w:b/>
                <w:lang w:val="lt-LT" w:eastAsia="lt-LT"/>
              </w:rPr>
            </w:pPr>
          </w:p>
          <w:p w:rsidR="002E5536" w:rsidRPr="005A1635" w:rsidRDefault="002E5536" w:rsidP="005A1635">
            <w:pPr>
              <w:jc w:val="center"/>
              <w:rPr>
                <w:b/>
                <w:lang w:val="lt-LT" w:eastAsia="lt-LT"/>
              </w:rPr>
            </w:pPr>
            <w:r w:rsidRPr="005A1635">
              <w:rPr>
                <w:b/>
                <w:lang w:val="lt-LT" w:eastAsia="lt-LT"/>
              </w:rPr>
              <w:t>2015</w:t>
            </w:r>
          </w:p>
          <w:p w:rsidR="002E5536" w:rsidRPr="005A1635" w:rsidRDefault="002E5536" w:rsidP="005A1635">
            <w:pPr>
              <w:jc w:val="center"/>
              <w:rPr>
                <w:b/>
                <w:lang w:val="lt-LT" w:eastAsia="lt-LT"/>
              </w:rPr>
            </w:pPr>
            <w:r w:rsidRPr="005A1635">
              <w:rPr>
                <w:b/>
                <w:lang w:val="lt-LT" w:eastAsia="lt-LT"/>
              </w:rPr>
              <w:t>metai</w:t>
            </w:r>
          </w:p>
        </w:tc>
        <w:tc>
          <w:tcPr>
            <w:tcW w:w="3286" w:type="dxa"/>
            <w:gridSpan w:val="2"/>
          </w:tcPr>
          <w:p w:rsidR="002E5536" w:rsidRPr="005A1635" w:rsidRDefault="002E5536" w:rsidP="005A1635">
            <w:pPr>
              <w:jc w:val="center"/>
              <w:rPr>
                <w:b/>
                <w:lang w:val="lt-LT" w:eastAsia="lt-LT"/>
              </w:rPr>
            </w:pPr>
            <w:r w:rsidRPr="005A1635">
              <w:rPr>
                <w:b/>
                <w:lang w:val="lt-LT" w:eastAsia="lt-LT"/>
              </w:rPr>
              <w:t>2016 metai</w:t>
            </w:r>
          </w:p>
        </w:tc>
      </w:tr>
      <w:tr w:rsidR="002E5536" w:rsidTr="005A1635">
        <w:tc>
          <w:tcPr>
            <w:tcW w:w="4926" w:type="dxa"/>
            <w:vMerge/>
          </w:tcPr>
          <w:p w:rsidR="002E5536" w:rsidRPr="005A1635" w:rsidRDefault="002E5536" w:rsidP="005A1635">
            <w:pPr>
              <w:jc w:val="center"/>
              <w:rPr>
                <w:b/>
                <w:lang w:val="lt-LT" w:eastAsia="lt-LT"/>
              </w:rPr>
            </w:pPr>
          </w:p>
        </w:tc>
        <w:tc>
          <w:tcPr>
            <w:tcW w:w="1642" w:type="dxa"/>
            <w:vMerge/>
          </w:tcPr>
          <w:p w:rsidR="002E5536" w:rsidRPr="005A1635" w:rsidRDefault="002E5536" w:rsidP="005A1635">
            <w:pPr>
              <w:jc w:val="center"/>
              <w:rPr>
                <w:b/>
                <w:lang w:val="lt-LT" w:eastAsia="lt-LT"/>
              </w:rPr>
            </w:pPr>
          </w:p>
        </w:tc>
        <w:tc>
          <w:tcPr>
            <w:tcW w:w="1643" w:type="dxa"/>
          </w:tcPr>
          <w:p w:rsidR="002E5536" w:rsidRPr="005A1635" w:rsidRDefault="002E5536" w:rsidP="005A1635">
            <w:pPr>
              <w:jc w:val="center"/>
              <w:rPr>
                <w:b/>
                <w:lang w:val="lt-LT" w:eastAsia="lt-LT"/>
              </w:rPr>
            </w:pPr>
            <w:r w:rsidRPr="005A1635">
              <w:rPr>
                <w:b/>
                <w:lang w:val="lt-LT" w:eastAsia="lt-LT"/>
              </w:rPr>
              <w:t>darbuotojų, einančių šias pareigas, skaičius</w:t>
            </w:r>
          </w:p>
        </w:tc>
        <w:tc>
          <w:tcPr>
            <w:tcW w:w="1643" w:type="dxa"/>
          </w:tcPr>
          <w:p w:rsidR="002E5536" w:rsidRPr="005A1635" w:rsidRDefault="002E5536" w:rsidP="005A1635">
            <w:pPr>
              <w:jc w:val="center"/>
              <w:rPr>
                <w:b/>
                <w:lang w:val="lt-LT" w:eastAsia="lt-LT"/>
              </w:rPr>
            </w:pPr>
          </w:p>
          <w:p w:rsidR="002E5536" w:rsidRPr="005A1635" w:rsidRDefault="002E5536" w:rsidP="005A1635">
            <w:pPr>
              <w:jc w:val="center"/>
              <w:rPr>
                <w:b/>
                <w:lang w:val="lt-LT" w:eastAsia="lt-LT"/>
              </w:rPr>
            </w:pPr>
            <w:r w:rsidRPr="005A1635">
              <w:rPr>
                <w:b/>
                <w:lang w:val="lt-LT" w:eastAsia="lt-LT"/>
              </w:rPr>
              <w:t>I</w:t>
            </w:r>
            <w:r>
              <w:rPr>
                <w:b/>
                <w:lang w:val="lt-LT" w:eastAsia="lt-LT"/>
              </w:rPr>
              <w:t xml:space="preserve">V </w:t>
            </w:r>
            <w:r w:rsidRPr="005A1635">
              <w:rPr>
                <w:b/>
                <w:lang w:val="lt-LT" w:eastAsia="lt-LT"/>
              </w:rPr>
              <w:t>ketv.</w:t>
            </w:r>
          </w:p>
        </w:tc>
      </w:tr>
      <w:tr w:rsidR="002E5536" w:rsidTr="005A1635">
        <w:tc>
          <w:tcPr>
            <w:tcW w:w="4926" w:type="dxa"/>
          </w:tcPr>
          <w:p w:rsidR="002E5536" w:rsidRPr="005A1635" w:rsidRDefault="002E5536" w:rsidP="00DE2CEB">
            <w:pPr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Direktorius</w:t>
            </w:r>
          </w:p>
        </w:tc>
        <w:tc>
          <w:tcPr>
            <w:tcW w:w="1642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1226,63</w:t>
            </w:r>
          </w:p>
        </w:tc>
        <w:tc>
          <w:tcPr>
            <w:tcW w:w="1643" w:type="dxa"/>
            <w:vAlign w:val="center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1</w:t>
            </w:r>
          </w:p>
        </w:tc>
        <w:tc>
          <w:tcPr>
            <w:tcW w:w="1643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0D5DE7">
              <w:rPr>
                <w:lang w:val="lt-LT" w:eastAsia="lt-LT"/>
              </w:rPr>
              <w:t>1226,63</w:t>
            </w:r>
          </w:p>
        </w:tc>
      </w:tr>
      <w:tr w:rsidR="002E5536" w:rsidTr="005A1635">
        <w:tc>
          <w:tcPr>
            <w:tcW w:w="4926" w:type="dxa"/>
          </w:tcPr>
          <w:p w:rsidR="002E5536" w:rsidRPr="005A1635" w:rsidRDefault="002E5536" w:rsidP="00DE2CEB">
            <w:pPr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Direktoriaus pavaduotojas ugdymui</w:t>
            </w:r>
          </w:p>
        </w:tc>
        <w:tc>
          <w:tcPr>
            <w:tcW w:w="1642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1038,72</w:t>
            </w:r>
          </w:p>
        </w:tc>
        <w:tc>
          <w:tcPr>
            <w:tcW w:w="1643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2</w:t>
            </w:r>
          </w:p>
        </w:tc>
        <w:tc>
          <w:tcPr>
            <w:tcW w:w="1643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1038,72</w:t>
            </w:r>
          </w:p>
        </w:tc>
      </w:tr>
      <w:tr w:rsidR="002E5536" w:rsidTr="005A1635">
        <w:tc>
          <w:tcPr>
            <w:tcW w:w="4926" w:type="dxa"/>
          </w:tcPr>
          <w:p w:rsidR="002E5536" w:rsidRPr="005A1635" w:rsidRDefault="002E5536" w:rsidP="00DE2CEB">
            <w:pPr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Direktoriaus pavaduotojas ūkio reikalams</w:t>
            </w:r>
          </w:p>
        </w:tc>
        <w:tc>
          <w:tcPr>
            <w:tcW w:w="1642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468,17</w:t>
            </w:r>
          </w:p>
        </w:tc>
        <w:tc>
          <w:tcPr>
            <w:tcW w:w="1643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1</w:t>
            </w:r>
          </w:p>
        </w:tc>
        <w:tc>
          <w:tcPr>
            <w:tcW w:w="1643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532,50</w:t>
            </w:r>
          </w:p>
        </w:tc>
      </w:tr>
      <w:tr w:rsidR="002E5536" w:rsidTr="005A1635">
        <w:tc>
          <w:tcPr>
            <w:tcW w:w="4926" w:type="dxa"/>
          </w:tcPr>
          <w:p w:rsidR="002E5536" w:rsidRPr="005A1635" w:rsidRDefault="002E5536" w:rsidP="00DE2CEB">
            <w:pPr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Mokytojas</w:t>
            </w:r>
          </w:p>
        </w:tc>
        <w:tc>
          <w:tcPr>
            <w:tcW w:w="1642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799,18</w:t>
            </w:r>
          </w:p>
        </w:tc>
        <w:tc>
          <w:tcPr>
            <w:tcW w:w="1643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45</w:t>
            </w:r>
          </w:p>
        </w:tc>
        <w:tc>
          <w:tcPr>
            <w:tcW w:w="1643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799,18</w:t>
            </w:r>
          </w:p>
        </w:tc>
      </w:tr>
      <w:tr w:rsidR="002E5536" w:rsidTr="005A1635">
        <w:tc>
          <w:tcPr>
            <w:tcW w:w="4926" w:type="dxa"/>
          </w:tcPr>
          <w:p w:rsidR="002E5536" w:rsidRPr="005A1635" w:rsidRDefault="002E5536" w:rsidP="00DE2CEB">
            <w:pPr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Mokytojo padėjėja</w:t>
            </w:r>
          </w:p>
        </w:tc>
        <w:tc>
          <w:tcPr>
            <w:tcW w:w="1642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325,00</w:t>
            </w:r>
          </w:p>
        </w:tc>
        <w:tc>
          <w:tcPr>
            <w:tcW w:w="1643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3</w:t>
            </w:r>
          </w:p>
        </w:tc>
        <w:tc>
          <w:tcPr>
            <w:tcW w:w="1643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380</w:t>
            </w:r>
            <w:r w:rsidRPr="005A1635">
              <w:rPr>
                <w:lang w:val="lt-LT" w:eastAsia="lt-LT"/>
              </w:rPr>
              <w:t>,00</w:t>
            </w:r>
          </w:p>
        </w:tc>
      </w:tr>
      <w:tr w:rsidR="002E5536" w:rsidTr="005A1635">
        <w:tc>
          <w:tcPr>
            <w:tcW w:w="4926" w:type="dxa"/>
          </w:tcPr>
          <w:p w:rsidR="002E5536" w:rsidRPr="005A1635" w:rsidRDefault="002E5536" w:rsidP="00DE2CEB">
            <w:pPr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Auklėtojo padėjėja</w:t>
            </w:r>
          </w:p>
        </w:tc>
        <w:tc>
          <w:tcPr>
            <w:tcW w:w="1642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325,00</w:t>
            </w:r>
          </w:p>
        </w:tc>
        <w:tc>
          <w:tcPr>
            <w:tcW w:w="1643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2</w:t>
            </w:r>
          </w:p>
        </w:tc>
        <w:tc>
          <w:tcPr>
            <w:tcW w:w="1643" w:type="dxa"/>
          </w:tcPr>
          <w:p w:rsidR="002E5536" w:rsidRPr="005A1635" w:rsidRDefault="002E5536" w:rsidP="00F87818">
            <w:pPr>
              <w:spacing w:line="360" w:lineRule="auto"/>
              <w:jc w:val="center"/>
              <w:rPr>
                <w:highlight w:val="green"/>
                <w:lang w:val="lt-LT" w:eastAsia="lt-LT"/>
              </w:rPr>
            </w:pPr>
            <w:r>
              <w:rPr>
                <w:lang w:val="lt-LT" w:eastAsia="lt-LT"/>
              </w:rPr>
              <w:t>380</w:t>
            </w:r>
            <w:r w:rsidRPr="005A1635">
              <w:rPr>
                <w:lang w:val="lt-LT" w:eastAsia="lt-LT"/>
              </w:rPr>
              <w:t>,00</w:t>
            </w:r>
          </w:p>
        </w:tc>
      </w:tr>
      <w:tr w:rsidR="002E5536" w:rsidTr="005A1635">
        <w:tc>
          <w:tcPr>
            <w:tcW w:w="4926" w:type="dxa"/>
          </w:tcPr>
          <w:p w:rsidR="002E5536" w:rsidRPr="005A1635" w:rsidRDefault="002E5536" w:rsidP="00DE2CEB">
            <w:pPr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Neformaliojo ugdy</w:t>
            </w:r>
            <w:r>
              <w:rPr>
                <w:lang w:val="lt-LT" w:eastAsia="lt-LT"/>
              </w:rPr>
              <w:t>m</w:t>
            </w:r>
            <w:r w:rsidRPr="005A1635">
              <w:rPr>
                <w:lang w:val="lt-LT" w:eastAsia="lt-LT"/>
              </w:rPr>
              <w:t>o mokytojas (būrelio vadovas)</w:t>
            </w:r>
          </w:p>
        </w:tc>
        <w:tc>
          <w:tcPr>
            <w:tcW w:w="1642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535,80</w:t>
            </w:r>
          </w:p>
        </w:tc>
        <w:tc>
          <w:tcPr>
            <w:tcW w:w="1643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14</w:t>
            </w:r>
          </w:p>
        </w:tc>
        <w:tc>
          <w:tcPr>
            <w:tcW w:w="1643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535,80</w:t>
            </w:r>
          </w:p>
        </w:tc>
      </w:tr>
      <w:tr w:rsidR="002E5536" w:rsidTr="005A1635">
        <w:tc>
          <w:tcPr>
            <w:tcW w:w="4926" w:type="dxa"/>
          </w:tcPr>
          <w:p w:rsidR="002E5536" w:rsidRPr="005A1635" w:rsidRDefault="002E5536" w:rsidP="00DE2CEB">
            <w:pPr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Logopedas</w:t>
            </w:r>
          </w:p>
        </w:tc>
        <w:tc>
          <w:tcPr>
            <w:tcW w:w="1642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627,29</w:t>
            </w:r>
          </w:p>
        </w:tc>
        <w:tc>
          <w:tcPr>
            <w:tcW w:w="1643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2</w:t>
            </w:r>
          </w:p>
        </w:tc>
        <w:tc>
          <w:tcPr>
            <w:tcW w:w="1643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627,29</w:t>
            </w:r>
          </w:p>
        </w:tc>
      </w:tr>
      <w:tr w:rsidR="002E5536" w:rsidTr="005A1635">
        <w:tc>
          <w:tcPr>
            <w:tcW w:w="4926" w:type="dxa"/>
          </w:tcPr>
          <w:p w:rsidR="002E5536" w:rsidRPr="005A1635" w:rsidRDefault="002E5536" w:rsidP="00DE2CEB">
            <w:pPr>
              <w:rPr>
                <w:highlight w:val="green"/>
                <w:lang w:val="lt-LT" w:eastAsia="lt-LT"/>
              </w:rPr>
            </w:pPr>
            <w:r w:rsidRPr="005A1635">
              <w:rPr>
                <w:lang w:val="lt-LT" w:eastAsia="lt-LT"/>
              </w:rPr>
              <w:t>Specialusis pedagogas</w:t>
            </w:r>
          </w:p>
        </w:tc>
        <w:tc>
          <w:tcPr>
            <w:tcW w:w="1642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594,71</w:t>
            </w:r>
          </w:p>
        </w:tc>
        <w:tc>
          <w:tcPr>
            <w:tcW w:w="1643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3</w:t>
            </w:r>
          </w:p>
        </w:tc>
        <w:tc>
          <w:tcPr>
            <w:tcW w:w="1643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594,71</w:t>
            </w:r>
          </w:p>
        </w:tc>
      </w:tr>
      <w:tr w:rsidR="002E5536" w:rsidTr="005A1635">
        <w:tc>
          <w:tcPr>
            <w:tcW w:w="4926" w:type="dxa"/>
          </w:tcPr>
          <w:p w:rsidR="002E5536" w:rsidRPr="005A1635" w:rsidRDefault="002E5536" w:rsidP="00DE2CEB">
            <w:pPr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Bibliotekininkas</w:t>
            </w:r>
          </w:p>
        </w:tc>
        <w:tc>
          <w:tcPr>
            <w:tcW w:w="1642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459,13</w:t>
            </w:r>
          </w:p>
        </w:tc>
        <w:tc>
          <w:tcPr>
            <w:tcW w:w="1643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3</w:t>
            </w:r>
          </w:p>
        </w:tc>
        <w:tc>
          <w:tcPr>
            <w:tcW w:w="1643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459,13</w:t>
            </w:r>
          </w:p>
        </w:tc>
      </w:tr>
      <w:tr w:rsidR="002E5536" w:rsidTr="005A1635">
        <w:tc>
          <w:tcPr>
            <w:tcW w:w="4926" w:type="dxa"/>
          </w:tcPr>
          <w:p w:rsidR="002E5536" w:rsidRPr="005A1635" w:rsidRDefault="002E5536" w:rsidP="00DE2CEB">
            <w:pPr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Pastatų priežiūros darbininkas</w:t>
            </w:r>
          </w:p>
        </w:tc>
        <w:tc>
          <w:tcPr>
            <w:tcW w:w="1642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325,00</w:t>
            </w:r>
          </w:p>
        </w:tc>
        <w:tc>
          <w:tcPr>
            <w:tcW w:w="1643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1</w:t>
            </w:r>
          </w:p>
        </w:tc>
        <w:tc>
          <w:tcPr>
            <w:tcW w:w="1643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380</w:t>
            </w:r>
            <w:r w:rsidRPr="005A1635">
              <w:rPr>
                <w:lang w:val="lt-LT" w:eastAsia="lt-LT"/>
              </w:rPr>
              <w:t>,00</w:t>
            </w:r>
          </w:p>
        </w:tc>
      </w:tr>
      <w:tr w:rsidR="002E5536" w:rsidTr="005A1635">
        <w:tc>
          <w:tcPr>
            <w:tcW w:w="4926" w:type="dxa"/>
          </w:tcPr>
          <w:p w:rsidR="002E5536" w:rsidRPr="005A1635" w:rsidRDefault="002E5536" w:rsidP="00DE2CEB">
            <w:pPr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Valytojas</w:t>
            </w:r>
          </w:p>
        </w:tc>
        <w:tc>
          <w:tcPr>
            <w:tcW w:w="1642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312,44</w:t>
            </w:r>
          </w:p>
        </w:tc>
        <w:tc>
          <w:tcPr>
            <w:tcW w:w="1643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5</w:t>
            </w:r>
          </w:p>
        </w:tc>
        <w:tc>
          <w:tcPr>
            <w:tcW w:w="1643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380</w:t>
            </w:r>
            <w:r w:rsidRPr="005A1635">
              <w:rPr>
                <w:lang w:val="lt-LT" w:eastAsia="lt-LT"/>
              </w:rPr>
              <w:t>,00</w:t>
            </w:r>
          </w:p>
        </w:tc>
      </w:tr>
      <w:tr w:rsidR="002E5536" w:rsidTr="005A1635">
        <w:tc>
          <w:tcPr>
            <w:tcW w:w="4926" w:type="dxa"/>
          </w:tcPr>
          <w:p w:rsidR="002E5536" w:rsidRPr="005A1635" w:rsidRDefault="002E5536" w:rsidP="00DE2CEB">
            <w:pPr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Budėtojas-apsaugos darbuotojas</w:t>
            </w:r>
          </w:p>
        </w:tc>
        <w:tc>
          <w:tcPr>
            <w:tcW w:w="1642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312,44</w:t>
            </w:r>
          </w:p>
        </w:tc>
        <w:tc>
          <w:tcPr>
            <w:tcW w:w="1643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5</w:t>
            </w:r>
          </w:p>
        </w:tc>
        <w:tc>
          <w:tcPr>
            <w:tcW w:w="1643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380</w:t>
            </w:r>
            <w:r w:rsidRPr="005A1635">
              <w:rPr>
                <w:lang w:val="lt-LT" w:eastAsia="lt-LT"/>
              </w:rPr>
              <w:t>,00</w:t>
            </w:r>
          </w:p>
        </w:tc>
      </w:tr>
      <w:tr w:rsidR="002E5536" w:rsidTr="005A1635">
        <w:tc>
          <w:tcPr>
            <w:tcW w:w="4926" w:type="dxa"/>
          </w:tcPr>
          <w:p w:rsidR="002E5536" w:rsidRPr="005A1635" w:rsidRDefault="002E5536" w:rsidP="00DE2CEB">
            <w:pPr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Sargas</w:t>
            </w:r>
          </w:p>
        </w:tc>
        <w:tc>
          <w:tcPr>
            <w:tcW w:w="1642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368,73</w:t>
            </w:r>
          </w:p>
        </w:tc>
        <w:tc>
          <w:tcPr>
            <w:tcW w:w="1643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3</w:t>
            </w:r>
          </w:p>
        </w:tc>
        <w:tc>
          <w:tcPr>
            <w:tcW w:w="1643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368,73</w:t>
            </w:r>
          </w:p>
        </w:tc>
      </w:tr>
      <w:tr w:rsidR="002E5536" w:rsidTr="005A1635">
        <w:tc>
          <w:tcPr>
            <w:tcW w:w="4926" w:type="dxa"/>
          </w:tcPr>
          <w:p w:rsidR="002E5536" w:rsidRPr="005A1635" w:rsidRDefault="002E5536" w:rsidP="00DE2CEB">
            <w:pPr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Kiemsargis</w:t>
            </w:r>
          </w:p>
        </w:tc>
        <w:tc>
          <w:tcPr>
            <w:tcW w:w="1642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312,44</w:t>
            </w:r>
          </w:p>
        </w:tc>
        <w:tc>
          <w:tcPr>
            <w:tcW w:w="1643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1</w:t>
            </w:r>
          </w:p>
        </w:tc>
        <w:tc>
          <w:tcPr>
            <w:tcW w:w="1643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380</w:t>
            </w:r>
            <w:r w:rsidRPr="005A1635">
              <w:rPr>
                <w:lang w:val="lt-LT" w:eastAsia="lt-LT"/>
              </w:rPr>
              <w:t>,00</w:t>
            </w:r>
          </w:p>
        </w:tc>
      </w:tr>
      <w:tr w:rsidR="002E5536" w:rsidTr="005A1635">
        <w:tc>
          <w:tcPr>
            <w:tcW w:w="4926" w:type="dxa"/>
          </w:tcPr>
          <w:p w:rsidR="002E5536" w:rsidRPr="005A1635" w:rsidRDefault="002E5536" w:rsidP="00DE2CEB">
            <w:pPr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Rūbininkas</w:t>
            </w:r>
          </w:p>
        </w:tc>
        <w:tc>
          <w:tcPr>
            <w:tcW w:w="1642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312,44</w:t>
            </w:r>
          </w:p>
        </w:tc>
        <w:tc>
          <w:tcPr>
            <w:tcW w:w="1643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1</w:t>
            </w:r>
          </w:p>
        </w:tc>
        <w:tc>
          <w:tcPr>
            <w:tcW w:w="1643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bookmarkStart w:id="2" w:name="_GoBack"/>
            <w:bookmarkEnd w:id="2"/>
            <w:r>
              <w:rPr>
                <w:lang w:val="lt-LT" w:eastAsia="lt-LT"/>
              </w:rPr>
              <w:t>380</w:t>
            </w:r>
            <w:r w:rsidRPr="005A1635">
              <w:rPr>
                <w:lang w:val="lt-LT" w:eastAsia="lt-LT"/>
              </w:rPr>
              <w:t>,00</w:t>
            </w:r>
          </w:p>
        </w:tc>
      </w:tr>
      <w:tr w:rsidR="002E5536" w:rsidTr="005A1635">
        <w:tc>
          <w:tcPr>
            <w:tcW w:w="4926" w:type="dxa"/>
          </w:tcPr>
          <w:p w:rsidR="002E5536" w:rsidRPr="005A1635" w:rsidRDefault="002E5536" w:rsidP="00DE2CEB">
            <w:pPr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Informacinių ir komunikacinių technologijų specialistas</w:t>
            </w:r>
          </w:p>
        </w:tc>
        <w:tc>
          <w:tcPr>
            <w:tcW w:w="1642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369,46</w:t>
            </w:r>
          </w:p>
        </w:tc>
        <w:tc>
          <w:tcPr>
            <w:tcW w:w="1643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2</w:t>
            </w:r>
          </w:p>
        </w:tc>
        <w:tc>
          <w:tcPr>
            <w:tcW w:w="1643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369,46</w:t>
            </w:r>
          </w:p>
        </w:tc>
      </w:tr>
      <w:tr w:rsidR="002E5536" w:rsidTr="005A1635">
        <w:tc>
          <w:tcPr>
            <w:tcW w:w="4926" w:type="dxa"/>
          </w:tcPr>
          <w:p w:rsidR="002E5536" w:rsidRPr="005A1635" w:rsidRDefault="002E5536" w:rsidP="005A1635">
            <w:pPr>
              <w:spacing w:line="360" w:lineRule="auto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Duomenų bazės, elektroninio dienyno valdymo priežiūros specialistas</w:t>
            </w:r>
          </w:p>
        </w:tc>
        <w:tc>
          <w:tcPr>
            <w:tcW w:w="1642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349,88</w:t>
            </w:r>
          </w:p>
        </w:tc>
        <w:tc>
          <w:tcPr>
            <w:tcW w:w="1643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3</w:t>
            </w:r>
          </w:p>
        </w:tc>
        <w:tc>
          <w:tcPr>
            <w:tcW w:w="1643" w:type="dxa"/>
          </w:tcPr>
          <w:p w:rsidR="002E5536" w:rsidRPr="005A1635" w:rsidRDefault="002E5536" w:rsidP="005A1635">
            <w:pPr>
              <w:spacing w:line="360" w:lineRule="auto"/>
              <w:jc w:val="center"/>
              <w:rPr>
                <w:lang w:val="lt-LT" w:eastAsia="lt-LT"/>
              </w:rPr>
            </w:pPr>
            <w:r w:rsidRPr="005A1635">
              <w:rPr>
                <w:lang w:val="lt-LT" w:eastAsia="lt-LT"/>
              </w:rPr>
              <w:t>362,09</w:t>
            </w:r>
          </w:p>
        </w:tc>
      </w:tr>
    </w:tbl>
    <w:p w:rsidR="002E5536" w:rsidRPr="00841835" w:rsidRDefault="002E5536" w:rsidP="004132F9">
      <w:pPr>
        <w:spacing w:line="360" w:lineRule="auto"/>
        <w:jc w:val="center"/>
        <w:rPr>
          <w:lang w:val="lt-LT"/>
        </w:rPr>
      </w:pPr>
    </w:p>
    <w:p w:rsidR="002E5536" w:rsidRDefault="002E5536" w:rsidP="004132F9">
      <w:pPr>
        <w:spacing w:line="360" w:lineRule="auto"/>
        <w:jc w:val="both"/>
        <w:rPr>
          <w:lang w:val="lt-LT"/>
        </w:rPr>
      </w:pPr>
      <w:r>
        <w:rPr>
          <w:lang w:val="lt-LT"/>
        </w:rPr>
        <w:t>Gimnazijos direktorė</w:t>
      </w:r>
      <w:r w:rsidRPr="00841835">
        <w:rPr>
          <w:lang w:val="lt-LT"/>
        </w:rPr>
        <w:tab/>
      </w:r>
      <w:r w:rsidRPr="00841835">
        <w:rPr>
          <w:lang w:val="lt-LT"/>
        </w:rPr>
        <w:tab/>
      </w:r>
      <w:r>
        <w:rPr>
          <w:lang w:val="lt-LT"/>
        </w:rPr>
        <w:tab/>
      </w:r>
      <w:r w:rsidRPr="00841835">
        <w:rPr>
          <w:lang w:val="lt-LT"/>
        </w:rPr>
        <w:t>(parašas)</w:t>
      </w:r>
      <w:r w:rsidRPr="00841835">
        <w:rPr>
          <w:lang w:val="lt-LT"/>
        </w:rPr>
        <w:tab/>
        <w:t xml:space="preserve">                     </w:t>
      </w:r>
      <w:r w:rsidRPr="00003676">
        <w:rPr>
          <w:lang w:val="lt-LT"/>
        </w:rPr>
        <w:t>Genė Talačkienė</w:t>
      </w:r>
    </w:p>
    <w:p w:rsidR="002E5536" w:rsidRPr="00841835" w:rsidRDefault="002E5536" w:rsidP="004132F9">
      <w:pPr>
        <w:spacing w:line="360" w:lineRule="auto"/>
        <w:jc w:val="both"/>
        <w:rPr>
          <w:lang w:val="lt-LT"/>
        </w:rPr>
      </w:pPr>
      <w:r w:rsidRPr="00841835">
        <w:rPr>
          <w:lang w:val="lt-LT"/>
        </w:rPr>
        <w:t>(vyr. buhalteris)</w:t>
      </w:r>
      <w:r w:rsidRPr="00841835">
        <w:rPr>
          <w:lang w:val="lt-LT"/>
        </w:rPr>
        <w:tab/>
      </w:r>
      <w:r w:rsidRPr="00841835">
        <w:rPr>
          <w:lang w:val="lt-LT"/>
        </w:rPr>
        <w:tab/>
      </w:r>
      <w:r w:rsidRPr="00841835">
        <w:rPr>
          <w:lang w:val="lt-LT"/>
        </w:rPr>
        <w:tab/>
        <w:t>(parašas)</w:t>
      </w:r>
      <w:r w:rsidRPr="00841835">
        <w:rPr>
          <w:lang w:val="lt-LT"/>
        </w:rPr>
        <w:tab/>
        <w:t xml:space="preserve">                     (vardas ir pavardė)</w:t>
      </w:r>
    </w:p>
    <w:bookmarkEnd w:id="0"/>
    <w:bookmarkEnd w:id="1"/>
    <w:p w:rsidR="002E5536" w:rsidRDefault="002E5536" w:rsidP="004132F9">
      <w:pPr>
        <w:jc w:val="center"/>
      </w:pPr>
      <w:r>
        <w:t>______________</w:t>
      </w:r>
    </w:p>
    <w:sectPr w:rsidR="002E5536" w:rsidSect="00DB10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2F9"/>
    <w:rsid w:val="00003676"/>
    <w:rsid w:val="0003530A"/>
    <w:rsid w:val="000D5DE7"/>
    <w:rsid w:val="000E15DF"/>
    <w:rsid w:val="001338F5"/>
    <w:rsid w:val="001A5BC1"/>
    <w:rsid w:val="002570EE"/>
    <w:rsid w:val="00263E74"/>
    <w:rsid w:val="00292502"/>
    <w:rsid w:val="002D43E3"/>
    <w:rsid w:val="002E5536"/>
    <w:rsid w:val="00323F90"/>
    <w:rsid w:val="00331B67"/>
    <w:rsid w:val="003909B1"/>
    <w:rsid w:val="00402201"/>
    <w:rsid w:val="004132F9"/>
    <w:rsid w:val="004476E8"/>
    <w:rsid w:val="004503B8"/>
    <w:rsid w:val="00502E09"/>
    <w:rsid w:val="005233B8"/>
    <w:rsid w:val="005A13AD"/>
    <w:rsid w:val="005A1635"/>
    <w:rsid w:val="0061798B"/>
    <w:rsid w:val="006570D9"/>
    <w:rsid w:val="006A1CA7"/>
    <w:rsid w:val="006B24A8"/>
    <w:rsid w:val="006E0E2C"/>
    <w:rsid w:val="006F40E0"/>
    <w:rsid w:val="006F4438"/>
    <w:rsid w:val="0073543F"/>
    <w:rsid w:val="00742911"/>
    <w:rsid w:val="007C2E9F"/>
    <w:rsid w:val="00841835"/>
    <w:rsid w:val="008B2187"/>
    <w:rsid w:val="0091026B"/>
    <w:rsid w:val="00934436"/>
    <w:rsid w:val="00944AD8"/>
    <w:rsid w:val="00994761"/>
    <w:rsid w:val="009953E6"/>
    <w:rsid w:val="009A6331"/>
    <w:rsid w:val="00A36FE6"/>
    <w:rsid w:val="00A473CA"/>
    <w:rsid w:val="00A95DD3"/>
    <w:rsid w:val="00AA68F2"/>
    <w:rsid w:val="00AF1697"/>
    <w:rsid w:val="00B171ED"/>
    <w:rsid w:val="00B77314"/>
    <w:rsid w:val="00B82803"/>
    <w:rsid w:val="00B968A8"/>
    <w:rsid w:val="00C0477E"/>
    <w:rsid w:val="00C26F83"/>
    <w:rsid w:val="00C40D89"/>
    <w:rsid w:val="00C455E5"/>
    <w:rsid w:val="00C8404E"/>
    <w:rsid w:val="00C95C56"/>
    <w:rsid w:val="00CC28A8"/>
    <w:rsid w:val="00D35392"/>
    <w:rsid w:val="00D41BD5"/>
    <w:rsid w:val="00D64F17"/>
    <w:rsid w:val="00DA08FD"/>
    <w:rsid w:val="00DA221A"/>
    <w:rsid w:val="00DB1059"/>
    <w:rsid w:val="00DC01D2"/>
    <w:rsid w:val="00DC5DC8"/>
    <w:rsid w:val="00DE2CEB"/>
    <w:rsid w:val="00DF7B3E"/>
    <w:rsid w:val="00E1111B"/>
    <w:rsid w:val="00E16CF7"/>
    <w:rsid w:val="00E369DA"/>
    <w:rsid w:val="00ED3E6E"/>
    <w:rsid w:val="00F7056D"/>
    <w:rsid w:val="00F87818"/>
    <w:rsid w:val="00FB0AB2"/>
    <w:rsid w:val="00FD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okChampa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F9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132F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03676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/>
      <w:sz w:val="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1</Pages>
  <Words>773</Words>
  <Characters>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Jacikevičienė</dc:creator>
  <cp:keywords/>
  <dc:description/>
  <cp:lastModifiedBy>jolita</cp:lastModifiedBy>
  <cp:revision>307</cp:revision>
  <cp:lastPrinted>2016-04-06T07:59:00Z</cp:lastPrinted>
  <dcterms:created xsi:type="dcterms:W3CDTF">2016-04-05T07:13:00Z</dcterms:created>
  <dcterms:modified xsi:type="dcterms:W3CDTF">2017-01-06T07:44:00Z</dcterms:modified>
</cp:coreProperties>
</file>