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82" w:rsidRDefault="00A83182" w:rsidP="00776196">
      <w:pPr>
        <w:ind w:left="7776" w:firstLine="12"/>
      </w:pPr>
      <w:r>
        <w:t xml:space="preserve">                PATVIRTINTA</w:t>
      </w:r>
    </w:p>
    <w:p w:rsidR="00A83182" w:rsidRDefault="00A83182" w:rsidP="00776196">
      <w:pPr>
        <w:ind w:left="6480" w:firstLine="1296"/>
      </w:pPr>
      <w:r>
        <w:t xml:space="preserve">                </w:t>
      </w:r>
      <w:r w:rsidRPr="00FD7BE0">
        <w:t>Vilniau</w:t>
      </w:r>
      <w:r>
        <w:t>s Trakų Vokės gimnazijos</w:t>
      </w:r>
    </w:p>
    <w:p w:rsidR="00A83182" w:rsidRDefault="00A83182" w:rsidP="00776196">
      <w:pPr>
        <w:ind w:left="7788"/>
      </w:pPr>
      <w:r>
        <w:t xml:space="preserve">                </w:t>
      </w:r>
      <w:r w:rsidRPr="00421DCC">
        <w:t>direktoriaus 2017 m. rugsėjo 18 d. įsakymu Nr. V-206</w:t>
      </w:r>
    </w:p>
    <w:p w:rsidR="00A83182" w:rsidRDefault="00A83182" w:rsidP="00210BB4"/>
    <w:p w:rsidR="00A83182" w:rsidRDefault="00A83182" w:rsidP="00210BB4"/>
    <w:p w:rsidR="00A83182" w:rsidRPr="00D829DB" w:rsidRDefault="00A83182" w:rsidP="00210BB4">
      <w:pPr>
        <w:jc w:val="center"/>
        <w:rPr>
          <w:b/>
          <w:sz w:val="28"/>
          <w:szCs w:val="28"/>
        </w:rPr>
      </w:pPr>
      <w:r w:rsidRPr="00D829DB">
        <w:rPr>
          <w:b/>
          <w:sz w:val="28"/>
          <w:szCs w:val="28"/>
        </w:rPr>
        <w:t>VILNIAU</w:t>
      </w:r>
      <w:r>
        <w:rPr>
          <w:b/>
          <w:sz w:val="28"/>
          <w:szCs w:val="28"/>
        </w:rPr>
        <w:t>S TRAKŲ VOKĖS GIMNAZIJOS</w:t>
      </w:r>
    </w:p>
    <w:p w:rsidR="00A83182" w:rsidRDefault="00A83182" w:rsidP="00210BB4">
      <w:pPr>
        <w:jc w:val="center"/>
        <w:rPr>
          <w:b/>
          <w:sz w:val="28"/>
          <w:szCs w:val="28"/>
        </w:rPr>
      </w:pPr>
      <w:r w:rsidRPr="00D829DB">
        <w:rPr>
          <w:b/>
          <w:sz w:val="28"/>
          <w:szCs w:val="28"/>
        </w:rPr>
        <w:t>PLANUOJAM</w:t>
      </w:r>
      <w:r>
        <w:rPr>
          <w:b/>
          <w:sz w:val="28"/>
          <w:szCs w:val="28"/>
        </w:rPr>
        <w:t>Ų VIEŠŲJŲ PIRKIMŲ PLANO PAPILDYMAS</w:t>
      </w:r>
    </w:p>
    <w:p w:rsidR="00A83182" w:rsidRPr="00D829DB" w:rsidRDefault="00A83182" w:rsidP="0021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METAMS</w:t>
      </w:r>
    </w:p>
    <w:p w:rsidR="00A83182" w:rsidRPr="0038551C" w:rsidRDefault="00A83182" w:rsidP="00210B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086"/>
        <w:gridCol w:w="1737"/>
        <w:gridCol w:w="1973"/>
        <w:gridCol w:w="1865"/>
        <w:gridCol w:w="2784"/>
        <w:gridCol w:w="2081"/>
      </w:tblGrid>
      <w:tr w:rsidR="00A83182" w:rsidRPr="003B32D9" w:rsidTr="00776196">
        <w:tc>
          <w:tcPr>
            <w:tcW w:w="693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Eil.</w:t>
            </w:r>
          </w:p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Nr.</w:t>
            </w:r>
          </w:p>
        </w:tc>
        <w:tc>
          <w:tcPr>
            <w:tcW w:w="3086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Pirkimo pavadinimas</w:t>
            </w:r>
          </w:p>
        </w:tc>
        <w:tc>
          <w:tcPr>
            <w:tcW w:w="1737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Kodas pagal</w:t>
            </w:r>
          </w:p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BVPŽ</w:t>
            </w:r>
          </w:p>
        </w:tc>
        <w:tc>
          <w:tcPr>
            <w:tcW w:w="1973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Numatoma skirti</w:t>
            </w:r>
          </w:p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lėšų</w:t>
            </w:r>
          </w:p>
        </w:tc>
        <w:tc>
          <w:tcPr>
            <w:tcW w:w="1865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Numatoma</w:t>
            </w:r>
          </w:p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pirkimo pradžia</w:t>
            </w:r>
          </w:p>
        </w:tc>
        <w:tc>
          <w:tcPr>
            <w:tcW w:w="2784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Pirkimo būdas</w:t>
            </w:r>
          </w:p>
        </w:tc>
        <w:tc>
          <w:tcPr>
            <w:tcW w:w="2081" w:type="dxa"/>
            <w:vAlign w:val="center"/>
          </w:tcPr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Numatoma</w:t>
            </w:r>
          </w:p>
          <w:p w:rsidR="00A83182" w:rsidRPr="003B32D9" w:rsidRDefault="00A83182" w:rsidP="00421DCC">
            <w:pPr>
              <w:jc w:val="center"/>
              <w:rPr>
                <w:b/>
              </w:rPr>
            </w:pPr>
            <w:r w:rsidRPr="003B32D9">
              <w:rPr>
                <w:b/>
              </w:rPr>
              <w:t>sutarties trukmė</w:t>
            </w:r>
          </w:p>
        </w:tc>
      </w:tr>
      <w:tr w:rsidR="00A83182" w:rsidTr="000E3E6B">
        <w:tc>
          <w:tcPr>
            <w:tcW w:w="693" w:type="dxa"/>
            <w:vAlign w:val="center"/>
          </w:tcPr>
          <w:p w:rsidR="00A83182" w:rsidRDefault="00A83182" w:rsidP="000E3E6B">
            <w:pPr>
              <w:jc w:val="center"/>
            </w:pPr>
            <w:r>
              <w:t>1.</w:t>
            </w:r>
          </w:p>
        </w:tc>
        <w:tc>
          <w:tcPr>
            <w:tcW w:w="3086" w:type="dxa"/>
            <w:vAlign w:val="center"/>
          </w:tcPr>
          <w:p w:rsidR="00A83182" w:rsidRDefault="00A83182" w:rsidP="000E3E6B">
            <w:pPr>
              <w:jc w:val="center"/>
            </w:pPr>
            <w:r>
              <w:t>Grindų dangos ir jos paklojimo paslaugos pirkimas</w:t>
            </w:r>
          </w:p>
        </w:tc>
        <w:tc>
          <w:tcPr>
            <w:tcW w:w="1737" w:type="dxa"/>
            <w:vAlign w:val="center"/>
          </w:tcPr>
          <w:p w:rsidR="00A83182" w:rsidRPr="00421DCC" w:rsidRDefault="00A83182" w:rsidP="000E3E6B">
            <w:pPr>
              <w:spacing w:line="231" w:lineRule="atLeast"/>
              <w:jc w:val="center"/>
            </w:pPr>
            <w:r w:rsidRPr="00421DCC">
              <w:rPr>
                <w:shd w:val="clear" w:color="auto" w:fill="FFFFFF"/>
              </w:rPr>
              <w:t>44112230-9</w:t>
            </w:r>
          </w:p>
        </w:tc>
        <w:tc>
          <w:tcPr>
            <w:tcW w:w="1973" w:type="dxa"/>
            <w:vAlign w:val="center"/>
          </w:tcPr>
          <w:p w:rsidR="00A83182" w:rsidRDefault="00A83182" w:rsidP="000E3E6B">
            <w:pPr>
              <w:jc w:val="center"/>
            </w:pPr>
            <w:r>
              <w:t>20,6 tūkst. Eur</w:t>
            </w:r>
          </w:p>
        </w:tc>
        <w:tc>
          <w:tcPr>
            <w:tcW w:w="1865" w:type="dxa"/>
            <w:vAlign w:val="center"/>
          </w:tcPr>
          <w:p w:rsidR="00A83182" w:rsidRDefault="00A83182" w:rsidP="000E3E6B">
            <w:pPr>
              <w:jc w:val="center"/>
            </w:pPr>
            <w:r>
              <w:t>IV ketvirtis</w:t>
            </w:r>
          </w:p>
        </w:tc>
        <w:tc>
          <w:tcPr>
            <w:tcW w:w="2784" w:type="dxa"/>
            <w:vAlign w:val="center"/>
          </w:tcPr>
          <w:p w:rsidR="00A83182" w:rsidRDefault="00A83182" w:rsidP="000E3E6B">
            <w:pPr>
              <w:jc w:val="center"/>
            </w:pPr>
            <w:r>
              <w:t>Pirkimas vyk</w:t>
            </w:r>
            <w:bookmarkStart w:id="0" w:name="_GoBack"/>
            <w:bookmarkEnd w:id="0"/>
            <w:r>
              <w:t>domas per CVP IS sistemą</w:t>
            </w:r>
          </w:p>
        </w:tc>
        <w:tc>
          <w:tcPr>
            <w:tcW w:w="2081" w:type="dxa"/>
            <w:vAlign w:val="center"/>
          </w:tcPr>
          <w:p w:rsidR="00A83182" w:rsidRDefault="00A83182" w:rsidP="000E3E6B">
            <w:pPr>
              <w:jc w:val="center"/>
            </w:pPr>
            <w:r>
              <w:t>Iki 2017-12-15</w:t>
            </w:r>
          </w:p>
        </w:tc>
      </w:tr>
    </w:tbl>
    <w:p w:rsidR="00A83182" w:rsidRDefault="00A83182" w:rsidP="007560EC"/>
    <w:p w:rsidR="00A83182" w:rsidRPr="007560EC" w:rsidRDefault="00A83182" w:rsidP="00776196">
      <w:pPr>
        <w:jc w:val="center"/>
      </w:pPr>
      <w:r>
        <w:t>_____________________________</w:t>
      </w:r>
    </w:p>
    <w:sectPr w:rsidR="00A83182" w:rsidRPr="007560EC" w:rsidSect="00210BB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BB4"/>
    <w:rsid w:val="000E3E6B"/>
    <w:rsid w:val="001A61FC"/>
    <w:rsid w:val="001F7FAF"/>
    <w:rsid w:val="00210BB4"/>
    <w:rsid w:val="00254A85"/>
    <w:rsid w:val="00274381"/>
    <w:rsid w:val="00361680"/>
    <w:rsid w:val="0038551C"/>
    <w:rsid w:val="003B32D9"/>
    <w:rsid w:val="00421DCC"/>
    <w:rsid w:val="004A5B0D"/>
    <w:rsid w:val="004A77AD"/>
    <w:rsid w:val="004B441D"/>
    <w:rsid w:val="005B0263"/>
    <w:rsid w:val="00640A5C"/>
    <w:rsid w:val="006971DC"/>
    <w:rsid w:val="006A6B37"/>
    <w:rsid w:val="006B53DA"/>
    <w:rsid w:val="00720B64"/>
    <w:rsid w:val="007522AE"/>
    <w:rsid w:val="007560EC"/>
    <w:rsid w:val="00776196"/>
    <w:rsid w:val="008D0FA1"/>
    <w:rsid w:val="008F738C"/>
    <w:rsid w:val="00902AB2"/>
    <w:rsid w:val="00903DF4"/>
    <w:rsid w:val="00940F52"/>
    <w:rsid w:val="00A24D03"/>
    <w:rsid w:val="00A261EF"/>
    <w:rsid w:val="00A538A8"/>
    <w:rsid w:val="00A83182"/>
    <w:rsid w:val="00AA0EA3"/>
    <w:rsid w:val="00AD53F4"/>
    <w:rsid w:val="00B56568"/>
    <w:rsid w:val="00BA22F3"/>
    <w:rsid w:val="00C37FBF"/>
    <w:rsid w:val="00C47378"/>
    <w:rsid w:val="00C63991"/>
    <w:rsid w:val="00D62484"/>
    <w:rsid w:val="00D829DB"/>
    <w:rsid w:val="00F2650B"/>
    <w:rsid w:val="00F53FAA"/>
    <w:rsid w:val="00FB7662"/>
    <w:rsid w:val="00FD7BE0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B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347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jolita</cp:lastModifiedBy>
  <cp:revision>7</cp:revision>
  <cp:lastPrinted>2017-11-09T09:10:00Z</cp:lastPrinted>
  <dcterms:created xsi:type="dcterms:W3CDTF">2017-11-09T08:09:00Z</dcterms:created>
  <dcterms:modified xsi:type="dcterms:W3CDTF">2017-11-09T09:10:00Z</dcterms:modified>
</cp:coreProperties>
</file>